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AD726" w14:textId="77777777" w:rsidR="00BA1A8D" w:rsidRDefault="00B065CA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7CAAD7" wp14:editId="16B2D260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66A1EE8B" w14:textId="77777777" w:rsidTr="008B326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3A6519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E9627C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18140D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0997BBE6" w14:textId="77777777" w:rsidTr="008B326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6D49344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2C680D5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2ED5AD2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5661BC5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7E832E6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67BCAD6" w14:textId="77777777" w:rsidTr="008B326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D102CEA" w14:textId="77777777" w:rsidR="009D5940" w:rsidRPr="00A04125" w:rsidRDefault="0023039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097D5F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BF9219B" w14:textId="1FB5EBBA" w:rsidR="009D5940" w:rsidRPr="00A04125" w:rsidRDefault="003E06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03.02.2024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F8AF0DB" w14:textId="11BE0FF2" w:rsidR="009D5940" w:rsidRPr="00A04125" w:rsidRDefault="003E06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04.02.2024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046C8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16C7BA76" w14:textId="77777777" w:rsidTr="008B326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62139F4" w14:textId="77777777" w:rsidR="009D5940" w:rsidRPr="00A04125" w:rsidRDefault="0023039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3B900A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B5C1882" w14:textId="00630BA8" w:rsidR="009D5940" w:rsidRPr="00A04125" w:rsidRDefault="003E06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24.02.2024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251263" w14:textId="11079DAB" w:rsidR="009D5940" w:rsidRPr="00A04125" w:rsidRDefault="003E06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43F2DA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B0B0FC3" w14:textId="77777777" w:rsidTr="008B326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7490355" w14:textId="77777777" w:rsidR="009D5940" w:rsidRPr="00A04125" w:rsidRDefault="0023039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17118BC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72C181A" w14:textId="61AD79AE" w:rsidR="009D5940" w:rsidRPr="00A04125" w:rsidRDefault="003E06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09.03.2024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1A569E0" w14:textId="74B3C179" w:rsidR="009D5940" w:rsidRPr="00A04125" w:rsidRDefault="00E0700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r w:rsidR="003E06E4">
                                    <w:rPr>
                                      <w:rFonts w:ascii="Calibri Light" w:hAnsi="Calibri Light"/>
                                    </w:rPr>
                                    <w:t>0.03.2024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1DB745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A2CB399" w14:textId="77777777" w:rsidTr="008B326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26883BB" w14:textId="77777777" w:rsidR="009D5940" w:rsidRPr="00A04125" w:rsidRDefault="0023039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E92793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4423756" w14:textId="4A5400D6" w:rsidR="009D5940" w:rsidRPr="00A04125" w:rsidRDefault="003E06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23.03.2024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B51A2B9" w14:textId="3C6DD05C" w:rsidR="009D5940" w:rsidRPr="00A04125" w:rsidRDefault="003E06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24.03.2024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5DC942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5B72D68" w14:textId="77777777" w:rsidTr="008B326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FF2D218" w14:textId="77777777" w:rsidR="009D5940" w:rsidRPr="00A04125" w:rsidRDefault="0023039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172B09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7ECA051" w14:textId="531462ED" w:rsidR="009D5940" w:rsidRPr="00A04125" w:rsidRDefault="003E06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BCEFDA5" w14:textId="660B788A" w:rsidR="009D5940" w:rsidRPr="00A04125" w:rsidRDefault="003E06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07.04.2024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7EE581F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3E5007E" w14:textId="77777777" w:rsidTr="008B326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F55B870" w14:textId="77777777" w:rsidR="009D5940" w:rsidRPr="00A04125" w:rsidRDefault="0023039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691695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03841C56" w14:textId="67F4268F" w:rsidR="009D5940" w:rsidRPr="00A04125" w:rsidRDefault="003E06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20.04.2024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E3FB2E8" w14:textId="566A7885" w:rsidR="009D5940" w:rsidRPr="00A04125" w:rsidRDefault="003E06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21.04.2024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CBF59C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7C2124D" w14:textId="77777777" w:rsidTr="008B326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3508E5C" w14:textId="77777777" w:rsidR="009D5940" w:rsidRPr="00A04125" w:rsidRDefault="0023039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47215D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7BBEE2F" w14:textId="71E71B17" w:rsidR="009D5940" w:rsidRPr="00A04125" w:rsidRDefault="003E06E4" w:rsidP="003E06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11.05.2024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FAD6A33" w14:textId="507DB937" w:rsidR="009D5940" w:rsidRPr="00A04125" w:rsidRDefault="003E06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12.05.2024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ACFFA4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A278059" w14:textId="77777777" w:rsidTr="008B326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B44BB89" w14:textId="77777777" w:rsidR="009D5940" w:rsidRPr="00A04125" w:rsidRDefault="0023039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6DB4D0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626488D" w14:textId="29C861E1" w:rsidR="009D5940" w:rsidRPr="00A04125" w:rsidRDefault="003E06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25.05.2024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75BA289A" w14:textId="5BADDCC4" w:rsidR="009D5940" w:rsidRPr="00A04125" w:rsidRDefault="003E06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26.05.2024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1B4A4E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AB5A8DB" w14:textId="77777777" w:rsidTr="008B326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87399EC" w14:textId="77777777" w:rsidR="009D5940" w:rsidRPr="00A04125" w:rsidRDefault="0023039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5E4B70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24F9E37" w14:textId="5764BCFC" w:rsidR="009D5940" w:rsidRPr="00A04125" w:rsidRDefault="003E06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08.06.2024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3758B75" w14:textId="7FCED326" w:rsidR="009D5940" w:rsidRPr="00A04125" w:rsidRDefault="003E06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09.06.2024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F73DB6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958AF" w:rsidRPr="00A04125" w14:paraId="13342658" w14:textId="77777777" w:rsidTr="008B326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CCCB53A" w14:textId="38F7F6EF" w:rsidR="008958AF" w:rsidRDefault="008958A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4513715" w14:textId="77777777" w:rsidR="008958AF" w:rsidRPr="00A04125" w:rsidRDefault="008958A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ABADF45" w14:textId="0F85DF71" w:rsidR="008958AF" w:rsidRDefault="003E06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15.06</w:t>
                                  </w:r>
                                  <w:r w:rsidR="00E0700C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E142E36" w14:textId="5332641B" w:rsidR="008958AF" w:rsidRDefault="003E06E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16.06</w:t>
                                  </w:r>
                                  <w:r w:rsidR="00E0700C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773DA6C7" w14:textId="77777777" w:rsidR="008958AF" w:rsidRPr="00A04125" w:rsidRDefault="008958A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1BC5AE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CAAD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" fillcolor="window" stroked="f" strokeweight=".5pt">
                <v:path arrowok="t"/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66A1EE8B" w14:textId="77777777" w:rsidTr="008B326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3A6519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E9627C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18140D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0997BBE6" w14:textId="77777777" w:rsidTr="008B326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6D49344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2C680D5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2ED5AD2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5661BC5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7E832E6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167BCAD6" w14:textId="77777777" w:rsidTr="008B326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D102CEA" w14:textId="77777777" w:rsidR="009D5940" w:rsidRPr="00A04125" w:rsidRDefault="0023039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097D5F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BF9219B" w14:textId="1FB5EBBA" w:rsidR="009D5940" w:rsidRPr="00A04125" w:rsidRDefault="003E06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03.02.2024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F8AF0DB" w14:textId="11BE0FF2" w:rsidR="009D5940" w:rsidRPr="00A04125" w:rsidRDefault="003E06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04.02.2024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046C8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16C7BA76" w14:textId="77777777" w:rsidTr="008B326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62139F4" w14:textId="77777777" w:rsidR="009D5940" w:rsidRPr="00A04125" w:rsidRDefault="0023039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3B900A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B5C1882" w14:textId="00630BA8" w:rsidR="009D5940" w:rsidRPr="00A04125" w:rsidRDefault="003E06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24.02.2024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251263" w14:textId="11079DAB" w:rsidR="009D5940" w:rsidRPr="00A04125" w:rsidRDefault="003E06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43F2DA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B0B0FC3" w14:textId="77777777" w:rsidTr="008B326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7490355" w14:textId="77777777" w:rsidR="009D5940" w:rsidRPr="00A04125" w:rsidRDefault="0023039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17118BC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72C181A" w14:textId="61AD79AE" w:rsidR="009D5940" w:rsidRPr="00A04125" w:rsidRDefault="003E06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09.03.2024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1A569E0" w14:textId="74B3C179" w:rsidR="009D5940" w:rsidRPr="00A04125" w:rsidRDefault="00E0700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r w:rsidR="003E06E4">
                              <w:rPr>
                                <w:rFonts w:ascii="Calibri Light" w:hAnsi="Calibri Light"/>
                              </w:rPr>
                              <w:t>0.03.2024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1DB745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A2CB399" w14:textId="77777777" w:rsidTr="008B326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26883BB" w14:textId="77777777" w:rsidR="009D5940" w:rsidRPr="00A04125" w:rsidRDefault="0023039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E92793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4423756" w14:textId="4A5400D6" w:rsidR="009D5940" w:rsidRPr="00A04125" w:rsidRDefault="003E06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23.03.2024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B51A2B9" w14:textId="3C6DD05C" w:rsidR="009D5940" w:rsidRPr="00A04125" w:rsidRDefault="003E06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24.03.2024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5DC942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5B72D68" w14:textId="77777777" w:rsidTr="008B326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FF2D218" w14:textId="77777777" w:rsidR="009D5940" w:rsidRPr="00A04125" w:rsidRDefault="0023039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172B09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7ECA051" w14:textId="531462ED" w:rsidR="009D5940" w:rsidRPr="00A04125" w:rsidRDefault="003E06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BCEFDA5" w14:textId="660B788A" w:rsidR="009D5940" w:rsidRPr="00A04125" w:rsidRDefault="003E06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07.04.2024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7EE581F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3E5007E" w14:textId="77777777" w:rsidTr="008B326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F55B870" w14:textId="77777777" w:rsidR="009D5940" w:rsidRPr="00A04125" w:rsidRDefault="0023039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691695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03841C56" w14:textId="67F4268F" w:rsidR="009D5940" w:rsidRPr="00A04125" w:rsidRDefault="003E06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20.04.2024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E3FB2E8" w14:textId="566A7885" w:rsidR="009D5940" w:rsidRPr="00A04125" w:rsidRDefault="003E06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21.04.2024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CBF59C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7C2124D" w14:textId="77777777" w:rsidTr="008B326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3508E5C" w14:textId="77777777" w:rsidR="009D5940" w:rsidRPr="00A04125" w:rsidRDefault="0023039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47215D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7BBEE2F" w14:textId="71E71B17" w:rsidR="009D5940" w:rsidRPr="00A04125" w:rsidRDefault="003E06E4" w:rsidP="003E06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11.05.2024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FAD6A33" w14:textId="507DB937" w:rsidR="009D5940" w:rsidRPr="00A04125" w:rsidRDefault="003E06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12.05.2024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ACFFA4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A278059" w14:textId="77777777" w:rsidTr="008B326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B44BB89" w14:textId="77777777" w:rsidR="009D5940" w:rsidRPr="00A04125" w:rsidRDefault="0023039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6DB4D0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626488D" w14:textId="29C861E1" w:rsidR="009D5940" w:rsidRPr="00A04125" w:rsidRDefault="003E06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25.05.2024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75BA289A" w14:textId="5BADDCC4" w:rsidR="009D5940" w:rsidRPr="00A04125" w:rsidRDefault="003E06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26.05.2024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1B4A4E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AB5A8DB" w14:textId="77777777" w:rsidTr="008B326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87399EC" w14:textId="77777777" w:rsidR="009D5940" w:rsidRPr="00A04125" w:rsidRDefault="0023039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5E4B70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24F9E37" w14:textId="5764BCFC" w:rsidR="009D5940" w:rsidRPr="00A04125" w:rsidRDefault="003E06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08.06.2024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3758B75" w14:textId="7FCED326" w:rsidR="009D5940" w:rsidRPr="00A04125" w:rsidRDefault="003E06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09.06.2024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F73DB6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958AF" w:rsidRPr="00A04125" w14:paraId="13342658" w14:textId="77777777" w:rsidTr="008B326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CCCB53A" w14:textId="38F7F6EF" w:rsidR="008958AF" w:rsidRDefault="008958AF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4513715" w14:textId="77777777" w:rsidR="008958AF" w:rsidRPr="00A04125" w:rsidRDefault="008958A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ABADF45" w14:textId="0F85DF71" w:rsidR="008958AF" w:rsidRDefault="003E06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15.06</w:t>
                            </w:r>
                            <w:r w:rsidR="00E0700C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E142E36" w14:textId="5332641B" w:rsidR="008958AF" w:rsidRDefault="003E06E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16.06</w:t>
                            </w:r>
                            <w:r w:rsidR="00E0700C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773DA6C7" w14:textId="77777777" w:rsidR="008958AF" w:rsidRPr="00A04125" w:rsidRDefault="008958A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361BC5AE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3D5F4D" wp14:editId="7E7DF02D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3DA348" w14:textId="77777777"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B9578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Siedlcach</w:t>
                            </w:r>
                          </w:p>
                          <w:p w14:paraId="52ADDE11" w14:textId="77777777"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14:paraId="732D1501" w14:textId="77777777" w:rsidR="00AD708C" w:rsidRDefault="00AD708C" w:rsidP="00AD708C"/>
                          <w:p w14:paraId="238BB79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3D5F4D" id="Pole tekstowe 11" o:spid="_x0000_s1027" type="#_x0000_t202" style="position:absolute;margin-left:-28.1pt;margin-top:-645.15pt;width:511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" fillcolor="window" stroked="f" strokeweight=".5pt">
                <v:textbox>
                  <w:txbxContent>
                    <w:p w14:paraId="373DA348" w14:textId="77777777"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B95787">
                        <w:rPr>
                          <w:i/>
                          <w:color w:val="343E8D"/>
                          <w:sz w:val="48"/>
                          <w:szCs w:val="48"/>
                        </w:rPr>
                        <w:t>Siedlcach</w:t>
                      </w:r>
                    </w:p>
                    <w:p w14:paraId="52ADDE11" w14:textId="77777777"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14:paraId="732D1501" w14:textId="77777777" w:rsidR="00AD708C" w:rsidRDefault="00AD708C" w:rsidP="00AD708C"/>
                    <w:p w14:paraId="238BB79C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8B275" w14:textId="77777777" w:rsidR="00EA0CD5" w:rsidRDefault="00EA0CD5" w:rsidP="009D5940">
      <w:pPr>
        <w:spacing w:after="0" w:line="240" w:lineRule="auto"/>
      </w:pPr>
      <w:r>
        <w:separator/>
      </w:r>
    </w:p>
  </w:endnote>
  <w:endnote w:type="continuationSeparator" w:id="0">
    <w:p w14:paraId="47B881DA" w14:textId="77777777" w:rsidR="00EA0CD5" w:rsidRDefault="00EA0CD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CDAE8" w14:textId="77777777" w:rsidR="00EA0CD5" w:rsidRDefault="00EA0CD5" w:rsidP="009D5940">
      <w:pPr>
        <w:spacing w:after="0" w:line="240" w:lineRule="auto"/>
      </w:pPr>
      <w:r>
        <w:separator/>
      </w:r>
    </w:p>
  </w:footnote>
  <w:footnote w:type="continuationSeparator" w:id="0">
    <w:p w14:paraId="385D7F3B" w14:textId="77777777" w:rsidR="00EA0CD5" w:rsidRDefault="00EA0CD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C767A" w14:textId="77777777" w:rsidR="009D5940" w:rsidRDefault="00B065CA" w:rsidP="009D5940">
    <w:pPr>
      <w:pStyle w:val="Nagwek"/>
      <w:ind w:left="-1417"/>
    </w:pPr>
    <w:r w:rsidRPr="001A48C4">
      <w:rPr>
        <w:noProof/>
        <w:lang w:eastAsia="pl-PL"/>
      </w:rPr>
      <w:drawing>
        <wp:inline distT="0" distB="0" distL="0" distR="0" wp14:anchorId="56A3FA27" wp14:editId="6BC08474">
          <wp:extent cx="7566660" cy="10690860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9E"/>
    <w:rsid w:val="000250F0"/>
    <w:rsid w:val="00132E30"/>
    <w:rsid w:val="001C6E96"/>
    <w:rsid w:val="0023039E"/>
    <w:rsid w:val="00250213"/>
    <w:rsid w:val="002F218F"/>
    <w:rsid w:val="002F7941"/>
    <w:rsid w:val="00364A14"/>
    <w:rsid w:val="003E06E4"/>
    <w:rsid w:val="005710D1"/>
    <w:rsid w:val="00593B6D"/>
    <w:rsid w:val="006F42B3"/>
    <w:rsid w:val="006F6398"/>
    <w:rsid w:val="00802E1C"/>
    <w:rsid w:val="008958AF"/>
    <w:rsid w:val="008B3266"/>
    <w:rsid w:val="009D5940"/>
    <w:rsid w:val="00A34C1D"/>
    <w:rsid w:val="00AD708C"/>
    <w:rsid w:val="00B065CA"/>
    <w:rsid w:val="00B507EC"/>
    <w:rsid w:val="00B936BF"/>
    <w:rsid w:val="00B95787"/>
    <w:rsid w:val="00BA1A8D"/>
    <w:rsid w:val="00C00DB5"/>
    <w:rsid w:val="00C45298"/>
    <w:rsid w:val="00CD2F07"/>
    <w:rsid w:val="00D21CBD"/>
    <w:rsid w:val="00DB25C9"/>
    <w:rsid w:val="00E0700C"/>
    <w:rsid w:val="00EA0CD5"/>
    <w:rsid w:val="00F26DEB"/>
    <w:rsid w:val="00F358C5"/>
    <w:rsid w:val="00F5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301E3"/>
  <w15:chartTrackingRefBased/>
  <w15:docId w15:val="{E6CDF683-9FA1-4E6B-8653-52F2EA5C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D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armonogram_police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harmonogram_policealna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Kisielińska</cp:lastModifiedBy>
  <cp:revision>2</cp:revision>
  <cp:lastPrinted>2023-01-12T15:23:00Z</cp:lastPrinted>
  <dcterms:created xsi:type="dcterms:W3CDTF">2024-01-08T12:26:00Z</dcterms:created>
  <dcterms:modified xsi:type="dcterms:W3CDTF">2024-01-08T12:26:00Z</dcterms:modified>
</cp:coreProperties>
</file>